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3AADD109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DF5E23">
        <w:rPr>
          <w:rFonts w:ascii="Bookman Old Style" w:hAnsi="Bookman Old Style"/>
          <w:b/>
          <w:bCs/>
        </w:rPr>
        <w:t>31 Juillet</w:t>
      </w:r>
      <w:r w:rsidR="009057F0">
        <w:rPr>
          <w:rFonts w:ascii="Bookman Old Style" w:hAnsi="Bookman Old Style"/>
          <w:b/>
          <w:bCs/>
        </w:rPr>
        <w:t xml:space="preserve"> au </w:t>
      </w:r>
      <w:r w:rsidR="00DF5E23">
        <w:rPr>
          <w:rFonts w:ascii="Bookman Old Style" w:hAnsi="Bookman Old Style"/>
          <w:b/>
          <w:bCs/>
        </w:rPr>
        <w:t>06 A</w:t>
      </w:r>
      <w:bookmarkStart w:id="0" w:name="_GoBack"/>
      <w:bookmarkEnd w:id="0"/>
      <w:r w:rsidR="00DF5E23">
        <w:rPr>
          <w:rFonts w:ascii="Bookman Old Style" w:hAnsi="Bookman Old Style"/>
          <w:b/>
          <w:bCs/>
        </w:rPr>
        <w:t>oût</w:t>
      </w:r>
      <w:r w:rsidR="00590EFE" w:rsidRPr="00590EFE">
        <w:rPr>
          <w:rFonts w:ascii="Bookman Old Style" w:hAnsi="Bookman Old Style"/>
          <w:b/>
          <w:bCs/>
        </w:rPr>
        <w:t xml:space="preserve">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5C6A3E" w:rsidRPr="00AC29DC" w14:paraId="64DA6EB3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1A5E7D4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306E4D8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64D5D84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1518409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13AD918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2B5B494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251</w:t>
            </w:r>
          </w:p>
        </w:tc>
      </w:tr>
      <w:tr w:rsidR="005C6A3E" w:rsidRPr="00AC29DC" w14:paraId="1012B13A" w14:textId="77777777" w:rsidTr="005C6A3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255FA8C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752D46F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0F0D9AC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6567EBA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1E8A366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7AF682B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</w:tr>
      <w:tr w:rsidR="005C6A3E" w:rsidRPr="00AC29DC" w14:paraId="59E1307C" w14:textId="77777777" w:rsidTr="005C6A3E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440F1ED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4135D86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358F6CC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7BE4203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02CECEB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7746833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565</w:t>
            </w:r>
          </w:p>
        </w:tc>
      </w:tr>
      <w:tr w:rsidR="005C6A3E" w:rsidRPr="00AC29DC" w14:paraId="7D48F741" w14:textId="77777777" w:rsidTr="005C6A3E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20EFC7C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2BFD915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5EA53E1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6434714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09919D8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67DD988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5C6A3E" w:rsidRPr="00AC29DC" w14:paraId="05EDBB24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30D06B1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5718170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428A3E1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450C75D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35AADE7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03EC0B7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668</w:t>
            </w:r>
          </w:p>
        </w:tc>
      </w:tr>
      <w:tr w:rsidR="005C6A3E" w:rsidRPr="00AC29DC" w14:paraId="7C7084EF" w14:textId="77777777" w:rsidTr="005C6A3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30F53EE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311099E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5F46BB0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1E5C420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2918361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6887A87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5C6A3E" w:rsidRPr="00AC29DC" w14:paraId="55928F54" w14:textId="77777777" w:rsidTr="005C6A3E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2AD7CC5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1847EB3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07E4534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4320956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1986411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69B5147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</w:t>
            </w:r>
          </w:p>
        </w:tc>
      </w:tr>
      <w:tr w:rsidR="005C6A3E" w:rsidRPr="00AC29DC" w14:paraId="0D8B32F6" w14:textId="77777777" w:rsidTr="005C6A3E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5591421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2E6C8CE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1C0AF38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3E4039F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1BF897F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5D1E0C6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</w:tr>
      <w:tr w:rsidR="005C6A3E" w:rsidRPr="00AC29DC" w14:paraId="597D72CB" w14:textId="77777777" w:rsidTr="005C6A3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120516A1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3EEA505F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09E27787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1A3A80C8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1704ABFA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080F3EF1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283</w:t>
            </w:r>
          </w:p>
        </w:tc>
      </w:tr>
      <w:tr w:rsidR="005C6A3E" w:rsidRPr="00AC29DC" w14:paraId="040F7FD9" w14:textId="77777777" w:rsidTr="005C6A3E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056CF50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163C71F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387C3B2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4EBEAB7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5715F99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0BF4215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5C6A3E" w:rsidRPr="00AC29DC" w14:paraId="6DF8DFC7" w14:textId="77777777" w:rsidTr="005C6A3E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10B8C2C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208837B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311E536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11507DA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79349FA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3F5D1B5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581</w:t>
            </w:r>
          </w:p>
        </w:tc>
      </w:tr>
      <w:tr w:rsidR="005C6A3E" w:rsidRPr="00AC29DC" w14:paraId="6289F99A" w14:textId="77777777" w:rsidTr="005C6A3E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4B50A24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5D9659D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37DE340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1A6D971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E101CE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0343446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</w:tr>
      <w:tr w:rsidR="005C6A3E" w:rsidRPr="00AC29DC" w14:paraId="425EB410" w14:textId="77777777" w:rsidTr="005C6A3E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1248A69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7457048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1348D21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44CE250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6849157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1F211C8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658</w:t>
            </w:r>
          </w:p>
        </w:tc>
      </w:tr>
      <w:tr w:rsidR="005C6A3E" w:rsidRPr="00AC29DC" w14:paraId="30E78FFE" w14:textId="77777777" w:rsidTr="005C6A3E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5C8FC26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51E2D7E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0B45222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1F70DB9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0F52541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368DD4D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5C6A3E" w:rsidRPr="00AC29DC" w14:paraId="3FD5ADB3" w14:textId="77777777" w:rsidTr="005C6A3E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31EAE49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1D762A3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24BB359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296E0F3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7CE1A29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1C47633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764</w:t>
            </w:r>
          </w:p>
        </w:tc>
      </w:tr>
      <w:tr w:rsidR="005C6A3E" w:rsidRPr="00AC29DC" w14:paraId="0281CA7F" w14:textId="77777777" w:rsidTr="005C6A3E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47D23DC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4E3A8FD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7A3D95D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3B5F2A9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104E805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2067E29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</w:tr>
      <w:tr w:rsidR="005C6A3E" w:rsidRPr="00AC29DC" w14:paraId="428F63AB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53E593B1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5A2E0456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0955FB40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57C08734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46061CE6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607FF7BE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480</w:t>
            </w:r>
          </w:p>
        </w:tc>
      </w:tr>
      <w:tr w:rsidR="005C6A3E" w:rsidRPr="00AC29DC" w14:paraId="63262B4B" w14:textId="77777777" w:rsidTr="005C6A3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5CF2346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497B07A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383BC19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6C242D6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00FD759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111AE82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</w:tr>
      <w:tr w:rsidR="005C6A3E" w:rsidRPr="00AC29DC" w14:paraId="5750E4A0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27666CF4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6E0A86FF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3C365B44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2AF859BF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1DB2C58C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418C8EA9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1 049</w:t>
            </w:r>
          </w:p>
        </w:tc>
      </w:tr>
      <w:tr w:rsidR="005C6A3E" w:rsidRPr="00AC29DC" w14:paraId="4CB2C9CF" w14:textId="77777777" w:rsidTr="005C6A3E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21D102F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4AABC30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1717DB5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73B7768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0FF673D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649CD8F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</w:tr>
      <w:tr w:rsidR="005C6A3E" w:rsidRPr="00AC29DC" w14:paraId="42B32853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4F3B78D5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46446EFB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3B14A6D6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228ACA40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0EB6DD78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743F23F8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414</w:t>
            </w:r>
          </w:p>
        </w:tc>
      </w:tr>
      <w:tr w:rsidR="005C6A3E" w:rsidRPr="00AC29DC" w14:paraId="0DEB7461" w14:textId="77777777" w:rsidTr="005C6A3E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7E1B652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4003661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28EAC98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3AC8558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37D4A5C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1472103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</w:tr>
      <w:tr w:rsidR="005C6A3E" w:rsidRPr="00AC29DC" w14:paraId="60A93C0E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6AB557D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5C4B912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45E864D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61AAF91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127E9A9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169D124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5C6A3E" w:rsidRPr="00AC29DC" w14:paraId="0F87F60C" w14:textId="77777777" w:rsidTr="005C6A3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3CDFAF4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4957A67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0283A35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38C5CDF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0A1577F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1BA24A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6B556D1B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150C613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0026956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7DA1B24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60DCDB8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081E302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369D10E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5C6A3E" w:rsidRPr="00AC29DC" w14:paraId="57BA8EE7" w14:textId="77777777" w:rsidTr="005C6A3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337FF5B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1FDC86F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5BC65B0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5B3FC99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0494448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072A467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1416B083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2E10B5C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4E99701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12C0200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0B47B26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6046FC4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0875A68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5C6A3E" w:rsidRPr="00AC29DC" w14:paraId="2BB3DCD7" w14:textId="77777777" w:rsidTr="005C6A3E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77E25EB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67D8815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1A0AA2E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06A4F93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6B66072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1137DBB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266DE149" w14:textId="77777777" w:rsidTr="005C6A3E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21055F0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6320074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29DB20D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14DDCCD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56E451B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5AFEBBC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</w:tr>
      <w:tr w:rsidR="005C6A3E" w:rsidRPr="00AC29DC" w14:paraId="277BFC91" w14:textId="77777777" w:rsidTr="005C6A3E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07D9CCC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15E0A22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2B9052D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26CBF08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58AD4F7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32DB6BC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</w:tr>
      <w:tr w:rsidR="005C6A3E" w:rsidRPr="00AC29DC" w14:paraId="0D32C706" w14:textId="77777777" w:rsidTr="005C6A3E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6AC7CB94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7B0BC75B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2F796E27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35F0C4FA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49EE85DF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3663B6B3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4 800</w:t>
            </w:r>
          </w:p>
        </w:tc>
      </w:tr>
      <w:tr w:rsidR="005C6A3E" w:rsidRPr="00AC29DC" w14:paraId="6AB472E8" w14:textId="77777777" w:rsidTr="005C6A3E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234E578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7C2CB58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7EC30BF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4C122FD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7D8D188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6684F29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0825059D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758E51ED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789699DC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51BC56E3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55E3264E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13EEE760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5BEBAD7E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9 950</w:t>
            </w:r>
          </w:p>
        </w:tc>
      </w:tr>
      <w:tr w:rsidR="005C6A3E" w:rsidRPr="00AC29DC" w14:paraId="5A6D132B" w14:textId="77777777" w:rsidTr="005C6A3E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73EB7A8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4FFAE9CC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503A854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615E14F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43431ED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1055964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423CF46C" w14:textId="77777777" w:rsidTr="005C6A3E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6A30F13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4A538C9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2FAD28F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0791E9C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311962D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71D416E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5C6A3E" w:rsidRPr="00AC29DC" w14:paraId="353AD445" w14:textId="77777777" w:rsidTr="005C6A3E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2313003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7B319CD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17088EC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53588CD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4C881B3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5EE3137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16F8678C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4744D9D0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343AE629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567A4BE3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1711ED02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093B6D2B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3C930083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5C6A3E" w:rsidRPr="00AC29DC" w14:paraId="249B61F2" w14:textId="77777777" w:rsidTr="005C6A3E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5BD69D0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0FC7441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03CB77D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2F7C40D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4877FD2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62A1CF7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293134F8" w14:textId="77777777" w:rsidTr="005C6A3E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5BC85CF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0264421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4E54AB3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4547D8F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65A768C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5843271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5C6A3E" w:rsidRPr="00AC29DC" w14:paraId="14848784" w14:textId="77777777" w:rsidTr="005C6A3E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65F0025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1082A19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22969E4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2921322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7EF4476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44819F2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3282865F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465071AB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13337A03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7D54E0FB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31F003C8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763944B3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34F337AC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6 167</w:t>
            </w:r>
          </w:p>
        </w:tc>
      </w:tr>
      <w:tr w:rsidR="005C6A3E" w:rsidRPr="00AC29DC" w14:paraId="428FAF89" w14:textId="77777777" w:rsidTr="005C6A3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4185CC2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7A3F16F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61EFFB6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2A626DA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547177A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620874B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57E22CB3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5CBDCFFE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6E747B39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1FBD08AC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235D6A8C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48B879EC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342AFE84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5C6A3E" w:rsidRPr="00AC29DC" w14:paraId="335333F0" w14:textId="77777777" w:rsidTr="005C6A3E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6082B39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3524CC1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74F30A6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465AE9B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498CBB7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1E0D3EE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210F0459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023913AC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3EE6F8CC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5CEDAB93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2BFB82E8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3ED276A3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3E525DD4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5C6A3E" w:rsidRPr="00AC29DC" w14:paraId="1FF1F896" w14:textId="77777777" w:rsidTr="005C6A3E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523B83C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3883C69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1428F54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68E9891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6F4D731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1D8D1E9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495CDFDF" w14:textId="77777777" w:rsidTr="005C6A3E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387BE1A1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229A5C77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44DDBAC9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6433F4E7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1F28434D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3A72416A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5C6A3E" w:rsidRPr="00AC29DC" w14:paraId="0DCD4533" w14:textId="77777777" w:rsidTr="005C6A3E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0B19912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7DFEDA6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739191A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0BE7E8D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594FBB9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1C59793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257298FF" w14:textId="77777777" w:rsidTr="005C6A3E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5C6A3E" w:rsidRPr="00AC29DC" w:rsidRDefault="005C6A3E" w:rsidP="005C6A3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733BD2FD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58FE3FF1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581C0432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4ED5FB26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563CC477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55844514" w:rsidR="005C6A3E" w:rsidRPr="00AC29DC" w:rsidRDefault="005C6A3E" w:rsidP="005C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</w:tr>
      <w:tr w:rsidR="005C6A3E" w:rsidRPr="00AC29DC" w14:paraId="20B40C04" w14:textId="77777777" w:rsidTr="005C6A3E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2EA816C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13E774B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07AC563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601F5F3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6FF9721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2528E2C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43166171" w14:textId="77777777" w:rsidTr="005C6A3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125ACDE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5DA481B4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1B200F4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1677942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1EB04C85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41D82D6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5C6A3E" w:rsidRPr="00AC29DC" w14:paraId="4D4C4BD1" w14:textId="77777777" w:rsidTr="005C6A3E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4BD78E5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50BB251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0515A6F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5A0B398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0FD9E56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352757E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628D88C8" w14:textId="77777777" w:rsidTr="005C6A3E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04F11D9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67C220F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31BC6A3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4A2CE72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4B6A7B8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24BDBEA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5C6A3E" w:rsidRPr="00AC29DC" w14:paraId="21E8A7E0" w14:textId="77777777" w:rsidTr="005C6A3E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1273839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1687C15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55CC652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7B5DEA9F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347D97D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4842F70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5E490633" w14:textId="77777777" w:rsidTr="005C6A3E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1EC8AE8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18E36EF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3D1EC5AB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5B8DAA2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6284DB1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10520EE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5C6A3E" w:rsidRPr="00AC29DC" w14:paraId="50D06157" w14:textId="77777777" w:rsidTr="005C6A3E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0C79701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422A800E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7D1ACC3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70D0D0C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52B9976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28A1D783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C6A3E" w:rsidRPr="00AC29DC" w14:paraId="411AD4F4" w14:textId="77777777" w:rsidTr="005C6A3E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566BF28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5670CA90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6DDB2B5A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06CADB27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2CC9FC86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251CC85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5C6A3E" w:rsidRPr="00AC29DC" w14:paraId="05CCD40F" w14:textId="77777777" w:rsidTr="005C6A3E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5C6A3E" w:rsidRPr="00AC29DC" w:rsidRDefault="005C6A3E" w:rsidP="005C6A3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5C6A3E" w:rsidRPr="00AC29DC" w:rsidRDefault="005C6A3E" w:rsidP="005C6A3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2C89B701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07320C49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0317005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0FF614D2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2C09E76D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025436C8" w:rsidR="005C6A3E" w:rsidRPr="00AC29DC" w:rsidRDefault="005C6A3E" w:rsidP="005C6A3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5EDF9186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A82F31">
        <w:rPr>
          <w:rFonts w:ascii="Bookman Old Style" w:hAnsi="Bookman Old Style" w:cs="Times New Roman"/>
          <w:sz w:val="20"/>
          <w:szCs w:val="20"/>
        </w:rPr>
        <w:t>08</w:t>
      </w:r>
      <w:r w:rsidR="001A71EC">
        <w:rPr>
          <w:rFonts w:ascii="Bookman Old Style" w:hAnsi="Bookman Old Style" w:cs="Times New Roman"/>
          <w:sz w:val="20"/>
          <w:szCs w:val="20"/>
        </w:rPr>
        <w:t xml:space="preserve"> août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D0B03" w14:textId="77777777" w:rsidR="003E46CD" w:rsidRDefault="003E46CD" w:rsidP="00724F98">
      <w:r>
        <w:separator/>
      </w:r>
    </w:p>
  </w:endnote>
  <w:endnote w:type="continuationSeparator" w:id="0">
    <w:p w14:paraId="17B820A4" w14:textId="77777777" w:rsidR="003E46CD" w:rsidRDefault="003E46CD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03CE3DD7" w:rsidR="00DF5E23" w:rsidRDefault="00DF5E2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0089" w14:textId="156B755C" w:rsidR="00DF5E23" w:rsidRDefault="00DF5E23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BF0B" w14:textId="77777777" w:rsidR="003E46CD" w:rsidRDefault="003E46CD" w:rsidP="00724F98">
      <w:r>
        <w:separator/>
      </w:r>
    </w:p>
  </w:footnote>
  <w:footnote w:type="continuationSeparator" w:id="0">
    <w:p w14:paraId="02F7A467" w14:textId="77777777" w:rsidR="003E46CD" w:rsidRDefault="003E46CD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DF5E23" w:rsidRDefault="00DF5E23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DF5E23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DF5E23" w:rsidRDefault="00DF5E23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DF5E23" w:rsidRDefault="00DF5E23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DF5E23" w:rsidRDefault="00DF5E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7075"/>
    <w:rsid w:val="00122D04"/>
    <w:rsid w:val="001265E2"/>
    <w:rsid w:val="001328D5"/>
    <w:rsid w:val="00143CA7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3272"/>
    <w:rsid w:val="001A47F9"/>
    <w:rsid w:val="001A71EC"/>
    <w:rsid w:val="001B3E45"/>
    <w:rsid w:val="001B63A3"/>
    <w:rsid w:val="001C75FF"/>
    <w:rsid w:val="001D4681"/>
    <w:rsid w:val="001E4665"/>
    <w:rsid w:val="001F1C2C"/>
    <w:rsid w:val="00200FF6"/>
    <w:rsid w:val="00210A2B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701D1"/>
    <w:rsid w:val="00274403"/>
    <w:rsid w:val="002843C2"/>
    <w:rsid w:val="002913D6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0FCC"/>
    <w:rsid w:val="002E3271"/>
    <w:rsid w:val="002E4B84"/>
    <w:rsid w:val="002E55C8"/>
    <w:rsid w:val="002F4D8C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3616"/>
    <w:rsid w:val="003C4A00"/>
    <w:rsid w:val="003D1129"/>
    <w:rsid w:val="003D384A"/>
    <w:rsid w:val="003E00A4"/>
    <w:rsid w:val="003E07DF"/>
    <w:rsid w:val="003E1651"/>
    <w:rsid w:val="003E46CD"/>
    <w:rsid w:val="003E4E34"/>
    <w:rsid w:val="003E7B18"/>
    <w:rsid w:val="003F0414"/>
    <w:rsid w:val="004013E2"/>
    <w:rsid w:val="0040418C"/>
    <w:rsid w:val="004102DD"/>
    <w:rsid w:val="00413944"/>
    <w:rsid w:val="00415411"/>
    <w:rsid w:val="0041649B"/>
    <w:rsid w:val="0041744B"/>
    <w:rsid w:val="00425CDF"/>
    <w:rsid w:val="00426663"/>
    <w:rsid w:val="00427A32"/>
    <w:rsid w:val="004321EC"/>
    <w:rsid w:val="00446630"/>
    <w:rsid w:val="00462EF2"/>
    <w:rsid w:val="00472C97"/>
    <w:rsid w:val="00474091"/>
    <w:rsid w:val="00475155"/>
    <w:rsid w:val="0047699C"/>
    <w:rsid w:val="00482CE6"/>
    <w:rsid w:val="004844BB"/>
    <w:rsid w:val="00491229"/>
    <w:rsid w:val="004A0881"/>
    <w:rsid w:val="004A0944"/>
    <w:rsid w:val="004A39BD"/>
    <w:rsid w:val="004A730F"/>
    <w:rsid w:val="004B30D5"/>
    <w:rsid w:val="004D0CC3"/>
    <w:rsid w:val="004D283A"/>
    <w:rsid w:val="004D5768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70D9"/>
    <w:rsid w:val="005F4868"/>
    <w:rsid w:val="005F752D"/>
    <w:rsid w:val="005F7806"/>
    <w:rsid w:val="00607E7B"/>
    <w:rsid w:val="006219A4"/>
    <w:rsid w:val="00622C6F"/>
    <w:rsid w:val="006256F5"/>
    <w:rsid w:val="006329E6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2146"/>
    <w:rsid w:val="00691CEC"/>
    <w:rsid w:val="006920BA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6D95"/>
    <w:rsid w:val="006F7771"/>
    <w:rsid w:val="006F7DE1"/>
    <w:rsid w:val="00701CCC"/>
    <w:rsid w:val="00711278"/>
    <w:rsid w:val="00711E9A"/>
    <w:rsid w:val="00720B1E"/>
    <w:rsid w:val="007231BA"/>
    <w:rsid w:val="00724F98"/>
    <w:rsid w:val="00727FDC"/>
    <w:rsid w:val="0073121A"/>
    <w:rsid w:val="00734B69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488C"/>
    <w:rsid w:val="00775C9C"/>
    <w:rsid w:val="00776161"/>
    <w:rsid w:val="00782CC0"/>
    <w:rsid w:val="007917AD"/>
    <w:rsid w:val="00793CC0"/>
    <w:rsid w:val="00793EC8"/>
    <w:rsid w:val="00797578"/>
    <w:rsid w:val="007A46B6"/>
    <w:rsid w:val="007A6B6A"/>
    <w:rsid w:val="007B5620"/>
    <w:rsid w:val="007B5D70"/>
    <w:rsid w:val="007C5087"/>
    <w:rsid w:val="007D36A0"/>
    <w:rsid w:val="007D5E38"/>
    <w:rsid w:val="007E6CD2"/>
    <w:rsid w:val="007F4BCF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640B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5C94"/>
    <w:rsid w:val="009F1D98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371B"/>
    <w:rsid w:val="00A43C42"/>
    <w:rsid w:val="00A44273"/>
    <w:rsid w:val="00A45D1A"/>
    <w:rsid w:val="00A670FC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7226"/>
    <w:rsid w:val="00AC1858"/>
    <w:rsid w:val="00AC29DC"/>
    <w:rsid w:val="00AD1973"/>
    <w:rsid w:val="00AD51A9"/>
    <w:rsid w:val="00AD6737"/>
    <w:rsid w:val="00AE0860"/>
    <w:rsid w:val="00AE57DE"/>
    <w:rsid w:val="00AF7020"/>
    <w:rsid w:val="00B045B1"/>
    <w:rsid w:val="00B24556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9262B"/>
    <w:rsid w:val="00B94699"/>
    <w:rsid w:val="00B947A3"/>
    <w:rsid w:val="00B964D3"/>
    <w:rsid w:val="00B974E2"/>
    <w:rsid w:val="00BA3DB8"/>
    <w:rsid w:val="00BA4FD2"/>
    <w:rsid w:val="00BB4BBB"/>
    <w:rsid w:val="00BC234D"/>
    <w:rsid w:val="00BC301F"/>
    <w:rsid w:val="00BC3BB0"/>
    <w:rsid w:val="00BC7B07"/>
    <w:rsid w:val="00BD0CE9"/>
    <w:rsid w:val="00BD1A82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A5657"/>
    <w:rsid w:val="00CB1B5A"/>
    <w:rsid w:val="00CC3DEE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DF5E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85C"/>
    <w:rsid w:val="00E7669F"/>
    <w:rsid w:val="00E93A03"/>
    <w:rsid w:val="00EA0752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628E"/>
    <w:rsid w:val="00ED06B3"/>
    <w:rsid w:val="00ED1492"/>
    <w:rsid w:val="00ED1D33"/>
    <w:rsid w:val="00ED298D"/>
    <w:rsid w:val="00ED373A"/>
    <w:rsid w:val="00ED4831"/>
    <w:rsid w:val="00EE31BF"/>
    <w:rsid w:val="00EF14B8"/>
    <w:rsid w:val="00EF337F"/>
    <w:rsid w:val="00EF4ACB"/>
    <w:rsid w:val="00F000B4"/>
    <w:rsid w:val="00F0791C"/>
    <w:rsid w:val="00F1158F"/>
    <w:rsid w:val="00F116F4"/>
    <w:rsid w:val="00F140F3"/>
    <w:rsid w:val="00F14EC5"/>
    <w:rsid w:val="00F15848"/>
    <w:rsid w:val="00F16A42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FC4E-328E-43A1-A65F-F6498151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2348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55</cp:revision>
  <cp:lastPrinted>2023-06-22T11:40:00Z</cp:lastPrinted>
  <dcterms:created xsi:type="dcterms:W3CDTF">2023-03-17T10:01:00Z</dcterms:created>
  <dcterms:modified xsi:type="dcterms:W3CDTF">2023-08-09T05:45:00Z</dcterms:modified>
</cp:coreProperties>
</file>